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15" w:rsidRDefault="00E13F26">
      <w:pPr>
        <w:spacing w:line="400" w:lineRule="exact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健行科技大學</w:t>
      </w:r>
    </w:p>
    <w:p w:rsidR="00320A15" w:rsidRDefault="00E13F26">
      <w:pPr>
        <w:spacing w:line="400" w:lineRule="exact"/>
        <w:jc w:val="center"/>
        <w:rPr>
          <w:sz w:val="28"/>
        </w:rPr>
      </w:pPr>
      <w:r>
        <w:rPr>
          <w:sz w:val="28"/>
        </w:rPr>
        <w:t>支</w:t>
      </w:r>
      <w:r>
        <w:rPr>
          <w:sz w:val="28"/>
        </w:rPr>
        <w:t xml:space="preserve"> </w:t>
      </w:r>
      <w:r>
        <w:rPr>
          <w:sz w:val="28"/>
        </w:rPr>
        <w:t>出</w:t>
      </w:r>
      <w:r>
        <w:rPr>
          <w:sz w:val="28"/>
        </w:rPr>
        <w:t xml:space="preserve"> </w:t>
      </w:r>
      <w:r>
        <w:rPr>
          <w:sz w:val="28"/>
        </w:rPr>
        <w:t>機</w:t>
      </w:r>
      <w:r>
        <w:rPr>
          <w:sz w:val="28"/>
        </w:rPr>
        <w:t xml:space="preserve"> </w:t>
      </w:r>
      <w:r>
        <w:rPr>
          <w:sz w:val="28"/>
        </w:rPr>
        <w:t>關</w:t>
      </w:r>
      <w:r>
        <w:rPr>
          <w:sz w:val="28"/>
        </w:rPr>
        <w:t xml:space="preserve"> </w:t>
      </w:r>
      <w:r>
        <w:rPr>
          <w:sz w:val="28"/>
        </w:rPr>
        <w:t>分</w:t>
      </w:r>
      <w:r>
        <w:rPr>
          <w:sz w:val="28"/>
        </w:rPr>
        <w:t xml:space="preserve"> </w:t>
      </w:r>
      <w:r>
        <w:rPr>
          <w:sz w:val="28"/>
        </w:rPr>
        <w:t>攤</w:t>
      </w:r>
      <w:r>
        <w:rPr>
          <w:sz w:val="28"/>
        </w:rPr>
        <w:t xml:space="preserve"> </w:t>
      </w:r>
      <w:r>
        <w:rPr>
          <w:sz w:val="28"/>
        </w:rPr>
        <w:t>表</w:t>
      </w:r>
    </w:p>
    <w:p w:rsidR="00320A15" w:rsidRDefault="00E13F26">
      <w:pPr>
        <w:spacing w:line="400" w:lineRule="exact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6334762</wp:posOffset>
                </wp:positionH>
                <wp:positionV relativeFrom="paragraph">
                  <wp:posOffset>200655</wp:posOffset>
                </wp:positionV>
                <wp:extent cx="708029" cy="3086099"/>
                <wp:effectExtent l="0" t="0" r="0" b="1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029" cy="3086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20A15" w:rsidRDefault="00E13F26">
                            <w:pPr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*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數機關分攤之支付款項，其支出憑證應加具支出機關分攤表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8.8pt;margin-top:15.8pt;width:55.75pt;height:24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" stroked="f">
                <v:textbox style="layout-flow:vertical-ideographic">
                  <w:txbxContent>
                    <w:p w:rsidR="00320A15" w:rsidRDefault="00E13F26">
                      <w:pPr>
                        <w:spacing w:line="400" w:lineRule="exact"/>
                      </w:pPr>
                      <w:r>
                        <w:rPr>
                          <w:rFonts w:ascii="標楷體" w:eastAsia="標楷體" w:hAnsi="標楷體"/>
                        </w:rPr>
                        <w:t>*</w:t>
                      </w:r>
                      <w:r>
                        <w:rPr>
                          <w:rFonts w:ascii="標楷體" w:eastAsia="標楷體" w:hAnsi="標楷體"/>
                        </w:rPr>
                        <w:t>數機關分攤之支付款項，其支出憑證應加具支出機關分攤表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                        </w:t>
      </w:r>
      <w:r>
        <w:rPr>
          <w:sz w:val="28"/>
        </w:rPr>
        <w:t>年</w:t>
      </w:r>
      <w:r>
        <w:rPr>
          <w:sz w:val="28"/>
        </w:rPr>
        <w:t xml:space="preserve">    </w:t>
      </w:r>
      <w:r>
        <w:rPr>
          <w:sz w:val="28"/>
        </w:rPr>
        <w:t>月</w:t>
      </w:r>
      <w:r>
        <w:rPr>
          <w:sz w:val="28"/>
        </w:rPr>
        <w:t xml:space="preserve">    </w:t>
      </w:r>
      <w:r>
        <w:rPr>
          <w:sz w:val="28"/>
        </w:rPr>
        <w:t>日</w:t>
      </w:r>
      <w:r>
        <w:rPr>
          <w:sz w:val="28"/>
        </w:rPr>
        <w:t xml:space="preserve">            </w:t>
      </w:r>
      <w:r>
        <w:rPr>
          <w:szCs w:val="24"/>
        </w:rPr>
        <w:t>單位：新臺幣元</w:t>
      </w:r>
    </w:p>
    <w:tbl>
      <w:tblPr>
        <w:tblW w:w="9497" w:type="dxa"/>
        <w:tblInd w:w="4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1983"/>
        <w:gridCol w:w="1800"/>
        <w:gridCol w:w="4155"/>
      </w:tblGrid>
      <w:tr w:rsidR="00320A1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15" w:rsidRDefault="00E13F26">
            <w:pPr>
              <w:spacing w:line="400" w:lineRule="exact"/>
              <w:ind w:left="170"/>
              <w:rPr>
                <w:sz w:val="28"/>
              </w:rPr>
            </w:pPr>
            <w:r>
              <w:rPr>
                <w:sz w:val="28"/>
              </w:rPr>
              <w:t>所屬年度月份</w:t>
            </w:r>
            <w:r>
              <w:rPr>
                <w:sz w:val="28"/>
              </w:rPr>
              <w:t xml:space="preserve">:    </w:t>
            </w:r>
            <w:r>
              <w:rPr>
                <w:sz w:val="28"/>
              </w:rPr>
              <w:t>年度</w:t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>月份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>總金額</w:t>
            </w:r>
            <w:r>
              <w:rPr>
                <w:sz w:val="28"/>
              </w:rPr>
              <w:t>:</w:t>
            </w:r>
          </w:p>
        </w:tc>
      </w:tr>
      <w:tr w:rsidR="00320A15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15" w:rsidRDefault="00E13F26">
            <w:pPr>
              <w:spacing w:line="400" w:lineRule="exact"/>
              <w:ind w:left="170" w:right="170"/>
              <w:rPr>
                <w:sz w:val="28"/>
              </w:rPr>
            </w:pPr>
            <w:r>
              <w:rPr>
                <w:sz w:val="28"/>
              </w:rPr>
              <w:t>分攤機關名稱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15" w:rsidRDefault="00E13F26">
            <w:pPr>
              <w:spacing w:line="400" w:lineRule="exact"/>
              <w:ind w:left="170" w:right="170"/>
              <w:rPr>
                <w:sz w:val="28"/>
              </w:rPr>
            </w:pPr>
            <w:r>
              <w:rPr>
                <w:sz w:val="28"/>
              </w:rPr>
              <w:t>分攤基準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15" w:rsidRDefault="00E13F26">
            <w:pPr>
              <w:spacing w:line="400" w:lineRule="exact"/>
              <w:ind w:left="170" w:right="170"/>
              <w:rPr>
                <w:sz w:val="28"/>
              </w:rPr>
            </w:pPr>
            <w:r>
              <w:rPr>
                <w:sz w:val="28"/>
              </w:rPr>
              <w:t>分攤金額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15" w:rsidRDefault="00E13F26">
            <w:pPr>
              <w:spacing w:line="400" w:lineRule="exact"/>
              <w:ind w:left="170" w:right="170"/>
              <w:rPr>
                <w:sz w:val="28"/>
              </w:rPr>
            </w:pPr>
            <w:r>
              <w:rPr>
                <w:sz w:val="28"/>
              </w:rPr>
              <w:t>說明</w:t>
            </w:r>
          </w:p>
        </w:tc>
      </w:tr>
      <w:tr w:rsidR="00320A1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15" w:rsidRDefault="00320A15">
            <w:pPr>
              <w:spacing w:line="400" w:lineRule="exact"/>
              <w:rPr>
                <w:sz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15" w:rsidRDefault="00320A15">
            <w:pPr>
              <w:spacing w:line="400" w:lineRule="exact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15" w:rsidRDefault="00320A15">
            <w:pPr>
              <w:spacing w:line="400" w:lineRule="exact"/>
              <w:rPr>
                <w:sz w:val="28"/>
              </w:rPr>
            </w:pP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15" w:rsidRDefault="00E13F26">
            <w:pPr>
              <w:numPr>
                <w:ilvl w:val="0"/>
                <w:numId w:val="1"/>
              </w:numPr>
              <w:tabs>
                <w:tab w:val="left" w:pos="370"/>
              </w:tabs>
              <w:spacing w:line="400" w:lineRule="exact"/>
              <w:ind w:left="398" w:hanging="406"/>
              <w:rPr>
                <w:sz w:val="28"/>
              </w:rPr>
            </w:pPr>
            <w:r>
              <w:rPr>
                <w:sz w:val="28"/>
              </w:rPr>
              <w:t>支出憑證由主辦機關另行保存或彙總附入支出憑證簿送審者，應加具本分攤表。</w:t>
            </w:r>
          </w:p>
          <w:p w:rsidR="00320A15" w:rsidRDefault="00E13F26">
            <w:pPr>
              <w:numPr>
                <w:ilvl w:val="0"/>
                <w:numId w:val="1"/>
              </w:numPr>
              <w:spacing w:line="400" w:lineRule="exact"/>
              <w:ind w:left="454" w:hanging="454"/>
              <w:rPr>
                <w:sz w:val="28"/>
              </w:rPr>
            </w:pPr>
            <w:r>
              <w:rPr>
                <w:sz w:val="28"/>
              </w:rPr>
              <w:t>各分攤機關以主辦機關出具之收據，附本分攤表。</w:t>
            </w:r>
          </w:p>
          <w:p w:rsidR="00320A15" w:rsidRDefault="00E13F26">
            <w:pPr>
              <w:numPr>
                <w:ilvl w:val="0"/>
                <w:numId w:val="1"/>
              </w:numPr>
              <w:spacing w:line="400" w:lineRule="exact"/>
              <w:ind w:left="454" w:hanging="454"/>
              <w:rPr>
                <w:sz w:val="28"/>
              </w:rPr>
            </w:pPr>
            <w:r>
              <w:rPr>
                <w:sz w:val="28"/>
              </w:rPr>
              <w:t>原始憑證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張，粘附於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月份</w:t>
            </w:r>
            <w:r>
              <w:rPr>
                <w:sz w:val="28"/>
              </w:rPr>
              <w:t xml:space="preserve">         </w:t>
            </w:r>
            <w:r>
              <w:rPr>
                <w:sz w:val="28"/>
              </w:rPr>
              <w:t>計畫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科目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支出憑證第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冊第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號。</w:t>
            </w:r>
          </w:p>
        </w:tc>
      </w:tr>
      <w:tr w:rsidR="00320A1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15" w:rsidRDefault="00320A15">
            <w:pPr>
              <w:spacing w:line="400" w:lineRule="exact"/>
              <w:rPr>
                <w:sz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15" w:rsidRDefault="00320A15">
            <w:pPr>
              <w:spacing w:line="400" w:lineRule="exact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15" w:rsidRDefault="00320A15">
            <w:pPr>
              <w:spacing w:line="400" w:lineRule="exact"/>
              <w:rPr>
                <w:sz w:val="28"/>
              </w:rPr>
            </w:pP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15" w:rsidRDefault="00320A15">
            <w:pPr>
              <w:spacing w:line="400" w:lineRule="exact"/>
              <w:rPr>
                <w:sz w:val="28"/>
              </w:rPr>
            </w:pPr>
          </w:p>
        </w:tc>
      </w:tr>
      <w:tr w:rsidR="00320A1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15" w:rsidRDefault="00320A15">
            <w:pPr>
              <w:spacing w:line="400" w:lineRule="exact"/>
              <w:rPr>
                <w:sz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15" w:rsidRDefault="00320A15">
            <w:pPr>
              <w:spacing w:line="400" w:lineRule="exact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15" w:rsidRDefault="00320A15">
            <w:pPr>
              <w:spacing w:line="400" w:lineRule="exact"/>
              <w:rPr>
                <w:sz w:val="28"/>
              </w:rPr>
            </w:pP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15" w:rsidRDefault="00320A15">
            <w:pPr>
              <w:spacing w:line="400" w:lineRule="exact"/>
              <w:rPr>
                <w:sz w:val="28"/>
              </w:rPr>
            </w:pPr>
          </w:p>
        </w:tc>
      </w:tr>
      <w:tr w:rsidR="00320A1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15" w:rsidRDefault="00320A15">
            <w:pPr>
              <w:spacing w:line="400" w:lineRule="exact"/>
              <w:rPr>
                <w:sz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15" w:rsidRDefault="00320A15">
            <w:pPr>
              <w:spacing w:line="400" w:lineRule="exact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15" w:rsidRDefault="00320A15">
            <w:pPr>
              <w:spacing w:line="400" w:lineRule="exact"/>
              <w:rPr>
                <w:sz w:val="28"/>
              </w:rPr>
            </w:pP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15" w:rsidRDefault="00320A15">
            <w:pPr>
              <w:spacing w:line="400" w:lineRule="exact"/>
              <w:rPr>
                <w:sz w:val="28"/>
              </w:rPr>
            </w:pPr>
          </w:p>
        </w:tc>
      </w:tr>
      <w:tr w:rsidR="00320A1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15" w:rsidRDefault="00320A15">
            <w:pPr>
              <w:spacing w:line="400" w:lineRule="exact"/>
              <w:rPr>
                <w:sz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15" w:rsidRDefault="00320A15">
            <w:pPr>
              <w:spacing w:line="400" w:lineRule="exact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15" w:rsidRDefault="00320A15">
            <w:pPr>
              <w:spacing w:line="400" w:lineRule="exact"/>
              <w:rPr>
                <w:sz w:val="28"/>
              </w:rPr>
            </w:pP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15" w:rsidRDefault="00320A15">
            <w:pPr>
              <w:spacing w:line="400" w:lineRule="exact"/>
              <w:rPr>
                <w:sz w:val="28"/>
              </w:rPr>
            </w:pPr>
          </w:p>
        </w:tc>
      </w:tr>
      <w:tr w:rsidR="00320A1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15" w:rsidRDefault="00E13F26">
            <w:pPr>
              <w:spacing w:line="400" w:lineRule="exact"/>
              <w:ind w:left="170" w:right="170"/>
              <w:rPr>
                <w:sz w:val="28"/>
              </w:rPr>
            </w:pPr>
            <w:r>
              <w:rPr>
                <w:sz w:val="28"/>
              </w:rPr>
              <w:t>合計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15" w:rsidRDefault="00320A15">
            <w:pPr>
              <w:spacing w:line="400" w:lineRule="exact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15" w:rsidRDefault="00320A15">
            <w:pPr>
              <w:spacing w:line="400" w:lineRule="exact"/>
              <w:rPr>
                <w:sz w:val="28"/>
              </w:rPr>
            </w:pP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15" w:rsidRDefault="00320A15">
            <w:pPr>
              <w:spacing w:line="400" w:lineRule="exact"/>
              <w:rPr>
                <w:sz w:val="28"/>
              </w:rPr>
            </w:pPr>
          </w:p>
        </w:tc>
      </w:tr>
    </w:tbl>
    <w:p w:rsidR="00320A15" w:rsidRDefault="00E13F26">
      <w:pPr>
        <w:spacing w:line="340" w:lineRule="exact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133346</wp:posOffset>
                </wp:positionV>
                <wp:extent cx="381003" cy="800100"/>
                <wp:effectExtent l="0" t="0" r="0" b="0"/>
                <wp:wrapNone/>
                <wp:docPr id="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3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20A15" w:rsidRDefault="00E13F26">
                            <w:pPr>
                              <w:spacing w:line="40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校</w:t>
                            </w:r>
                          </w:p>
                          <w:p w:rsidR="00320A15" w:rsidRDefault="00E13F26">
                            <w:pPr>
                              <w:spacing w:line="400" w:lineRule="exact"/>
                            </w:pPr>
                            <w:r>
                              <w:rPr>
                                <w:sz w:val="28"/>
                              </w:rPr>
                              <w:t>長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405pt;margin-top:10.5pt;width:30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" stroked="f">
                <v:textbox>
                  <w:txbxContent>
                    <w:p w:rsidR="00320A15" w:rsidRDefault="00E13F26">
                      <w:pPr>
                        <w:spacing w:line="400" w:lineRule="exac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校</w:t>
                      </w:r>
                    </w:p>
                    <w:p w:rsidR="00320A15" w:rsidRDefault="00E13F26">
                      <w:pPr>
                        <w:spacing w:line="400" w:lineRule="exact"/>
                      </w:pPr>
                      <w:r>
                        <w:rPr>
                          <w:sz w:val="28"/>
                        </w:rPr>
                        <w:t>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3752853</wp:posOffset>
                </wp:positionH>
                <wp:positionV relativeFrom="paragraph">
                  <wp:posOffset>133346</wp:posOffset>
                </wp:positionV>
                <wp:extent cx="609603" cy="685800"/>
                <wp:effectExtent l="0" t="0" r="0" b="0"/>
                <wp:wrapNone/>
                <wp:docPr id="3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3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20A15" w:rsidRDefault="00E13F26">
                            <w:pPr>
                              <w:spacing w:line="40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會計</w:t>
                            </w:r>
                          </w:p>
                          <w:p w:rsidR="00320A15" w:rsidRDefault="00E13F26">
                            <w:pPr>
                              <w:spacing w:line="400" w:lineRule="exact"/>
                            </w:pPr>
                            <w:r>
                              <w:rPr>
                                <w:sz w:val="28"/>
                              </w:rPr>
                              <w:t>主任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295.5pt;margin-top:10.5pt;width:48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" stroked="f">
                <v:textbox>
                  <w:txbxContent>
                    <w:p w:rsidR="00320A15" w:rsidRDefault="00E13F26">
                      <w:pPr>
                        <w:spacing w:line="400" w:lineRule="exac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會計</w:t>
                      </w:r>
                    </w:p>
                    <w:p w:rsidR="00320A15" w:rsidRDefault="00E13F26">
                      <w:pPr>
                        <w:spacing w:line="400" w:lineRule="exact"/>
                      </w:pPr>
                      <w:r>
                        <w:rPr>
                          <w:sz w:val="28"/>
                        </w:rPr>
                        <w:t>主任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106683</wp:posOffset>
                </wp:positionV>
                <wp:extent cx="609603" cy="685800"/>
                <wp:effectExtent l="0" t="0" r="0" b="0"/>
                <wp:wrapNone/>
                <wp:docPr id="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3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20A15" w:rsidRDefault="00E13F26">
                            <w:pPr>
                              <w:spacing w:line="40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會計</w:t>
                            </w:r>
                          </w:p>
                          <w:p w:rsidR="00320A15" w:rsidRDefault="00E13F26">
                            <w:pPr>
                              <w:spacing w:line="400" w:lineRule="exact"/>
                            </w:pPr>
                            <w:r>
                              <w:rPr>
                                <w:sz w:val="28"/>
                              </w:rPr>
                              <w:t>審核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193.5pt;margin-top:8.4pt;width:48pt;height:5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" stroked="f">
                <v:textbox>
                  <w:txbxContent>
                    <w:p w:rsidR="00320A15" w:rsidRDefault="00E13F26">
                      <w:pPr>
                        <w:spacing w:line="400" w:lineRule="exac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會計</w:t>
                      </w:r>
                    </w:p>
                    <w:p w:rsidR="00320A15" w:rsidRDefault="00E13F26">
                      <w:pPr>
                        <w:spacing w:line="400" w:lineRule="exact"/>
                      </w:pPr>
                      <w:r>
                        <w:rPr>
                          <w:sz w:val="28"/>
                        </w:rPr>
                        <w:t>審核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1238253</wp:posOffset>
                </wp:positionH>
                <wp:positionV relativeFrom="paragraph">
                  <wp:posOffset>133346</wp:posOffset>
                </wp:positionV>
                <wp:extent cx="761996" cy="685800"/>
                <wp:effectExtent l="0" t="0" r="4" b="0"/>
                <wp:wrapNone/>
                <wp:docPr id="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996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20A15" w:rsidRDefault="00E13F26">
                            <w:pPr>
                              <w:spacing w:line="40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單位</w:t>
                            </w:r>
                          </w:p>
                          <w:p w:rsidR="00320A15" w:rsidRDefault="00E13F26">
                            <w:pPr>
                              <w:spacing w:line="400" w:lineRule="exact"/>
                            </w:pPr>
                            <w:r>
                              <w:rPr>
                                <w:sz w:val="28"/>
                              </w:rPr>
                              <w:t>主管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97.5pt;margin-top:10.5pt;width:60pt;height:5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" stroked="f">
                <v:textbox>
                  <w:txbxContent>
                    <w:p w:rsidR="00320A15" w:rsidRDefault="00E13F26">
                      <w:pPr>
                        <w:spacing w:line="400" w:lineRule="exac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單位</w:t>
                      </w:r>
                    </w:p>
                    <w:p w:rsidR="00320A15" w:rsidRDefault="00E13F26">
                      <w:pPr>
                        <w:spacing w:line="400" w:lineRule="exact"/>
                      </w:pPr>
                      <w:r>
                        <w:rPr>
                          <w:sz w:val="28"/>
                        </w:rPr>
                        <w:t>主管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161921</wp:posOffset>
                </wp:positionH>
                <wp:positionV relativeFrom="paragraph">
                  <wp:posOffset>133346</wp:posOffset>
                </wp:positionV>
                <wp:extent cx="457200" cy="685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8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0"/>
                            </w:tblGrid>
                            <w:tr w:rsidR="00320A1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47"/>
                              </w:trPr>
                              <w:tc>
                                <w:tcPr>
                                  <w:tcW w:w="480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20A15" w:rsidRDefault="00E13F26">
                                  <w:pPr>
                                    <w:spacing w:line="32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經</w:t>
                                  </w:r>
                                </w:p>
                                <w:p w:rsidR="00320A15" w:rsidRDefault="00E13F26">
                                  <w:pPr>
                                    <w:spacing w:line="32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手</w:t>
                                  </w:r>
                                </w:p>
                                <w:p w:rsidR="00320A15" w:rsidRDefault="00E13F26">
                                  <w:pPr>
                                    <w:spacing w:line="32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</w:tbl>
                          <w:p w:rsidR="00320A15" w:rsidRDefault="00320A1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12.75pt;margin-top:10.5pt;width:36pt;height:5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" stroked="f">
                <v:textbox>
                  <w:txbxContent>
                    <w:tbl>
                      <w:tblPr>
                        <w:tblW w:w="48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0"/>
                      </w:tblGrid>
                      <w:tr w:rsidR="00320A1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47"/>
                        </w:trPr>
                        <w:tc>
                          <w:tcPr>
                            <w:tcW w:w="480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320A15" w:rsidRDefault="00E13F26">
                            <w:pPr>
                              <w:spacing w:line="32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經</w:t>
                            </w:r>
                          </w:p>
                          <w:p w:rsidR="00320A15" w:rsidRDefault="00E13F26">
                            <w:pPr>
                              <w:spacing w:line="32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手</w:t>
                            </w:r>
                          </w:p>
                          <w:p w:rsidR="00320A15" w:rsidRDefault="00E13F26">
                            <w:pPr>
                              <w:spacing w:line="32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人</w:t>
                            </w:r>
                          </w:p>
                        </w:tc>
                      </w:tr>
                    </w:tbl>
                    <w:p w:rsidR="00320A15" w:rsidRDefault="00320A15"/>
                  </w:txbxContent>
                </v:textbox>
              </v:shape>
            </w:pict>
          </mc:Fallback>
        </mc:AlternateContent>
      </w:r>
    </w:p>
    <w:tbl>
      <w:tblPr>
        <w:tblW w:w="8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1920"/>
        <w:gridCol w:w="840"/>
        <w:gridCol w:w="1320"/>
        <w:gridCol w:w="703"/>
        <w:gridCol w:w="1337"/>
        <w:gridCol w:w="892"/>
      </w:tblGrid>
      <w:tr w:rsidR="00320A15">
        <w:tblPrEx>
          <w:tblCellMar>
            <w:top w:w="0" w:type="dxa"/>
            <w:bottom w:w="0" w:type="dxa"/>
          </w:tblCellMar>
        </w:tblPrEx>
        <w:trPr>
          <w:trHeight w:hRule="exact" w:val="947"/>
        </w:trPr>
        <w:tc>
          <w:tcPr>
            <w:tcW w:w="13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15" w:rsidRDefault="00E13F26">
            <w:pPr>
              <w:spacing w:line="400" w:lineRule="exac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15" w:rsidRDefault="00320A15">
            <w:pPr>
              <w:spacing w:line="400" w:lineRule="exact"/>
              <w:rPr>
                <w:sz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15" w:rsidRDefault="00320A15">
            <w:pPr>
              <w:spacing w:line="400" w:lineRule="exact"/>
              <w:rPr>
                <w:sz w:val="28"/>
              </w:rPr>
            </w:pPr>
          </w:p>
        </w:tc>
        <w:tc>
          <w:tcPr>
            <w:tcW w:w="1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15" w:rsidRDefault="00320A15">
            <w:pPr>
              <w:spacing w:line="400" w:lineRule="exact"/>
              <w:rPr>
                <w:sz w:val="28"/>
              </w:rPr>
            </w:pPr>
          </w:p>
        </w:tc>
        <w:tc>
          <w:tcPr>
            <w:tcW w:w="7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15" w:rsidRDefault="00320A15">
            <w:pPr>
              <w:spacing w:line="400" w:lineRule="exact"/>
              <w:rPr>
                <w:sz w:val="28"/>
              </w:rPr>
            </w:pPr>
          </w:p>
        </w:tc>
        <w:tc>
          <w:tcPr>
            <w:tcW w:w="13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15" w:rsidRDefault="00320A15">
            <w:pPr>
              <w:spacing w:line="400" w:lineRule="exact"/>
              <w:rPr>
                <w:sz w:val="28"/>
              </w:rPr>
            </w:pPr>
          </w:p>
        </w:tc>
        <w:tc>
          <w:tcPr>
            <w:tcW w:w="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15" w:rsidRDefault="00320A15">
            <w:pPr>
              <w:spacing w:line="400" w:lineRule="exact"/>
              <w:rPr>
                <w:sz w:val="28"/>
              </w:rPr>
            </w:pPr>
          </w:p>
        </w:tc>
      </w:tr>
    </w:tbl>
    <w:p w:rsidR="00320A15" w:rsidRDefault="00320A15">
      <w:pPr>
        <w:spacing w:line="20" w:lineRule="exact"/>
        <w:rPr>
          <w:sz w:val="28"/>
        </w:rPr>
      </w:pPr>
    </w:p>
    <w:sectPr w:rsidR="00320A15">
      <w:pgSz w:w="11907" w:h="16840"/>
      <w:pgMar w:top="1701" w:right="567" w:bottom="1418" w:left="567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26" w:rsidRDefault="00E13F26">
      <w:r>
        <w:separator/>
      </w:r>
    </w:p>
  </w:endnote>
  <w:endnote w:type="continuationSeparator" w:id="0">
    <w:p w:rsidR="00E13F26" w:rsidRDefault="00E1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26" w:rsidRDefault="00E13F26">
      <w:r>
        <w:rPr>
          <w:color w:val="000000"/>
        </w:rPr>
        <w:separator/>
      </w:r>
    </w:p>
  </w:footnote>
  <w:footnote w:type="continuationSeparator" w:id="0">
    <w:p w:rsidR="00E13F26" w:rsidRDefault="00E13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66363"/>
    <w:multiLevelType w:val="multilevel"/>
    <w:tmpl w:val="57F0067E"/>
    <w:lvl w:ilvl="0">
      <w:start w:val="1"/>
      <w:numFmt w:val="decimal"/>
      <w:lvlText w:val="(%1)"/>
      <w:lvlJc w:val="left"/>
      <w:pPr>
        <w:ind w:left="315" w:hanging="315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20A15"/>
    <w:rsid w:val="00320A15"/>
    <w:rsid w:val="003376C5"/>
    <w:rsid w:val="00E1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09CC7C-A50B-4CA5-ACCB-2332274E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國立蘇澳海事水產職業學校</dc:title>
  <dc:subject/>
  <dc:creator>林淑貞</dc:creator>
  <dc:description/>
  <cp:lastModifiedBy>user</cp:lastModifiedBy>
  <cp:revision>2</cp:revision>
  <cp:lastPrinted>2012-04-24T05:44:00Z</cp:lastPrinted>
  <dcterms:created xsi:type="dcterms:W3CDTF">2023-09-26T02:20:00Z</dcterms:created>
  <dcterms:modified xsi:type="dcterms:W3CDTF">2023-09-26T02:20:00Z</dcterms:modified>
</cp:coreProperties>
</file>